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27922424"/>
        <w:docPartObj>
          <w:docPartGallery w:val="Cover Pages"/>
          <w:docPartUnique/>
        </w:docPartObj>
      </w:sdtPr>
      <w:sdtEndPr/>
      <w:sdtContent>
        <w:p w:rsidR="00A33B07" w:rsidRPr="006C74F6" w:rsidRDefault="000A0498" w:rsidP="00A33B07">
          <w:r w:rsidRPr="006C74F6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158CFCF2" wp14:editId="5CD08928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ocument-cover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5261" w:rsidRPr="006C74F6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1" locked="1" layoutInCell="1" allowOverlap="1" wp14:anchorId="472ABB0B" wp14:editId="4D5663F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4772025</wp:posOffset>
                    </wp:positionV>
                    <wp:extent cx="5486400" cy="947420"/>
                    <wp:effectExtent l="0" t="0" r="0" b="508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0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0498" w:rsidRPr="001E52E0" w:rsidRDefault="00A844A4" w:rsidP="006C74F6">
                                <w:pPr>
                                  <w:rPr>
                                    <w:b/>
                                    <w:color w:val="4D4D4F"/>
                                    <w:sz w:val="44"/>
                                    <w:szCs w:val="44"/>
                                  </w:rPr>
                                </w:pPr>
                                <w:r w:rsidRPr="001E52E0">
                                  <w:rPr>
                                    <w:b/>
                                    <w:color w:val="4D4D4F"/>
                                    <w:sz w:val="44"/>
                                    <w:szCs w:val="44"/>
                                  </w:rPr>
                                  <w:t xml:space="preserve">Name of Candidate: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2ABB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80.8pt;margin-top:375.75pt;width:6in;height:74.6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" filled="f" stroked="f">
                    <v:textbox>
                      <w:txbxContent>
                        <w:p w:rsidR="000A0498" w:rsidRPr="001E52E0" w:rsidRDefault="00A844A4" w:rsidP="006C74F6">
                          <w:pPr>
                            <w:rPr>
                              <w:b/>
                              <w:color w:val="4D4D4F"/>
                              <w:sz w:val="44"/>
                              <w:szCs w:val="44"/>
                            </w:rPr>
                          </w:pPr>
                          <w:r w:rsidRPr="001E52E0">
                            <w:rPr>
                              <w:b/>
                              <w:color w:val="4D4D4F"/>
                              <w:sz w:val="44"/>
                              <w:szCs w:val="44"/>
                            </w:rPr>
                            <w:t xml:space="preserve">Name of Candidate: 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  <w:r w:rsidR="00C35261" w:rsidRPr="006C74F6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1" locked="1" layoutInCell="1" allowOverlap="1" wp14:anchorId="06460C2C" wp14:editId="484D96C0">
                    <wp:simplePos x="0" y="0"/>
                    <wp:positionH relativeFrom="page">
                      <wp:posOffset>1490345</wp:posOffset>
                    </wp:positionH>
                    <wp:positionV relativeFrom="page">
                      <wp:posOffset>4124325</wp:posOffset>
                    </wp:positionV>
                    <wp:extent cx="5605145" cy="575945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05145" cy="5759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47D20"/>
                                    <w:sz w:val="60"/>
                                    <w:szCs w:val="60"/>
                                  </w:rPr>
                                  <w:alias w:val="Title"/>
                                  <w:tag w:val=""/>
                                  <w:id w:val="100147150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A0498" w:rsidRPr="0076236A" w:rsidRDefault="003D146A" w:rsidP="0076236A">
                                    <w:pPr>
                                      <w:jc w:val="right"/>
                                      <w:rPr>
                                        <w:color w:val="F47D20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color w:val="F47D20"/>
                                        <w:sz w:val="60"/>
                                        <w:szCs w:val="60"/>
                                      </w:rPr>
                                      <w:t>Board of Directors Candidacy Form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460C2C" id="_x0000_s1027" type="#_x0000_t202" style="position:absolute;margin-left:117.35pt;margin-top:324.75pt;width:441.35pt;height:45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" filled="f" stroked="f">
                    <v:textbox>
                      <w:txbxContent>
                        <w:sdt>
                          <w:sdtPr>
                            <w:rPr>
                              <w:color w:val="F47D20"/>
                              <w:sz w:val="60"/>
                              <w:szCs w:val="60"/>
                            </w:rPr>
                            <w:alias w:val="Title"/>
                            <w:tag w:val=""/>
                            <w:id w:val="100147150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A0498" w:rsidRPr="0076236A" w:rsidRDefault="003D146A" w:rsidP="0076236A">
                              <w:pPr>
                                <w:jc w:val="right"/>
                                <w:rPr>
                                  <w:color w:val="F47D2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color w:val="F47D20"/>
                                  <w:sz w:val="60"/>
                                  <w:szCs w:val="60"/>
                                </w:rPr>
                                <w:t>Board of Directors Candidacy Form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 w:rsidR="00C35261" w:rsidRPr="006C74F6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1" locked="0" layoutInCell="1" allowOverlap="1" wp14:anchorId="639D2860" wp14:editId="1F22E8E8">
                    <wp:simplePos x="0" y="0"/>
                    <wp:positionH relativeFrom="column">
                      <wp:posOffset>2857500</wp:posOffset>
                    </wp:positionH>
                    <wp:positionV relativeFrom="page">
                      <wp:posOffset>8343900</wp:posOffset>
                    </wp:positionV>
                    <wp:extent cx="3543300" cy="342900"/>
                    <wp:effectExtent l="0" t="0" r="0" b="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433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0498" w:rsidRPr="006C74F6" w:rsidRDefault="00A844A4" w:rsidP="00471FEF">
                                <w:pPr>
                                  <w:jc w:val="right"/>
                                  <w:rPr>
                                    <w:color w:val="4D4D4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4D4D4F"/>
                                    <w:sz w:val="32"/>
                                    <w:szCs w:val="32"/>
                                  </w:rPr>
                                  <w:t>www.mstcvs.org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9D2860" id="_x0000_s1028" type="#_x0000_t202" style="position:absolute;margin-left:225pt;margin-top:657pt;width:279pt;height:2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" filled="f" stroked="f" strokeweight="1pt">
                    <v:textbox>
                      <w:txbxContent>
                        <w:p w:rsidR="000A0498" w:rsidRPr="006C74F6" w:rsidRDefault="00A844A4" w:rsidP="00471FEF">
                          <w:pPr>
                            <w:jc w:val="right"/>
                            <w:rPr>
                              <w:color w:val="4D4D4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4D4D4F"/>
                              <w:sz w:val="32"/>
                              <w:szCs w:val="32"/>
                            </w:rPr>
                            <w:t>www.mstcvs.org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C35261" w:rsidRPr="006C74F6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1" locked="1" layoutInCell="1" allowOverlap="1" wp14:anchorId="194DD3B1" wp14:editId="59BEE4BF">
                    <wp:simplePos x="0" y="0"/>
                    <wp:positionH relativeFrom="page">
                      <wp:posOffset>2514600</wp:posOffset>
                    </wp:positionH>
                    <wp:positionV relativeFrom="page">
                      <wp:posOffset>5829300</wp:posOffset>
                    </wp:positionV>
                    <wp:extent cx="4572000" cy="2057400"/>
                    <wp:effectExtent l="0" t="0" r="0" b="0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0" cy="2057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CD6" w:rsidRPr="006C74F6" w:rsidRDefault="003D146A" w:rsidP="00355CD6">
                                <w:pPr>
                                  <w:spacing w:line="360" w:lineRule="exact"/>
                                  <w:jc w:val="center"/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</w:pPr>
                                <w:r w:rsidRPr="006C74F6"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  <w:t xml:space="preserve">Please return to </w:t>
                                </w:r>
                                <w:hyperlink r:id="rId9" w:history="1">
                                  <w:r w:rsidR="00A844A4" w:rsidRPr="00B86C9F">
                                    <w:rPr>
                                      <w:rStyle w:val="Hyperlink"/>
                                      <w:sz w:val="28"/>
                                      <w:szCs w:val="24"/>
                                    </w:rPr>
                                    <w:t>admin@mstcvs.org</w:t>
                                  </w:r>
                                </w:hyperlink>
                                <w:r w:rsidR="00355CD6" w:rsidRPr="006C74F6"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6C74F6"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  <w:t>by</w:t>
                                </w:r>
                              </w:p>
                              <w:p w:rsidR="00355CD6" w:rsidRPr="006C74F6" w:rsidRDefault="000C74FD" w:rsidP="00355CD6">
                                <w:pPr>
                                  <w:spacing w:line="360" w:lineRule="exact"/>
                                  <w:jc w:val="center"/>
                                  <w:rPr>
                                    <w:b/>
                                    <w:color w:val="4D4D4F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4D4D4F"/>
                                    <w:sz w:val="28"/>
                                    <w:szCs w:val="24"/>
                                  </w:rPr>
                                  <w:t>Friday, July 14</w:t>
                                </w:r>
                                <w:r w:rsidR="00A844A4">
                                  <w:rPr>
                                    <w:b/>
                                    <w:color w:val="4D4D4F"/>
                                    <w:sz w:val="28"/>
                                    <w:szCs w:val="24"/>
                                  </w:rPr>
                                  <w:t>, 201</w:t>
                                </w:r>
                                <w:r>
                                  <w:rPr>
                                    <w:b/>
                                    <w:color w:val="4D4D4F"/>
                                    <w:sz w:val="28"/>
                                    <w:szCs w:val="24"/>
                                  </w:rPr>
                                  <w:t>7</w:t>
                                </w:r>
                                <w:bookmarkStart w:id="0" w:name="_GoBack"/>
                                <w:bookmarkEnd w:id="0"/>
                              </w:p>
                              <w:p w:rsidR="000A0498" w:rsidRPr="006C74F6" w:rsidRDefault="003D146A" w:rsidP="00355CD6">
                                <w:pPr>
                                  <w:spacing w:line="360" w:lineRule="exact"/>
                                  <w:jc w:val="center"/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</w:pPr>
                                <w:r w:rsidRPr="006C74F6">
                                  <w:rPr>
                                    <w:color w:val="4D4D4F"/>
                                    <w:sz w:val="28"/>
                                    <w:szCs w:val="24"/>
                                  </w:rPr>
                                  <w:t>along with a current photograph of yourself.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4DD3B1" id="_x0000_s1029" type="#_x0000_t202" style="position:absolute;margin-left:198pt;margin-top:459pt;width:5in;height:16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" filled="f" stroked="f">
                    <v:textbox>
                      <w:txbxContent>
                        <w:p w:rsidR="00355CD6" w:rsidRPr="006C74F6" w:rsidRDefault="003D146A" w:rsidP="00355CD6">
                          <w:pPr>
                            <w:spacing w:line="360" w:lineRule="exact"/>
                            <w:jc w:val="center"/>
                            <w:rPr>
                              <w:color w:val="4D4D4F"/>
                              <w:sz w:val="28"/>
                              <w:szCs w:val="24"/>
                            </w:rPr>
                          </w:pPr>
                          <w:r w:rsidRPr="006C74F6">
                            <w:rPr>
                              <w:color w:val="4D4D4F"/>
                              <w:sz w:val="28"/>
                              <w:szCs w:val="24"/>
                            </w:rPr>
                            <w:t xml:space="preserve">Please return to </w:t>
                          </w:r>
                          <w:hyperlink r:id="rId10" w:history="1">
                            <w:r w:rsidR="00A844A4" w:rsidRPr="00B86C9F">
                              <w:rPr>
                                <w:rStyle w:val="Hyperlink"/>
                                <w:sz w:val="28"/>
                                <w:szCs w:val="24"/>
                              </w:rPr>
                              <w:t>admin@mstcvs.org</w:t>
                            </w:r>
                          </w:hyperlink>
                          <w:r w:rsidR="00355CD6" w:rsidRPr="006C74F6">
                            <w:rPr>
                              <w:color w:val="4D4D4F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6C74F6">
                            <w:rPr>
                              <w:color w:val="4D4D4F"/>
                              <w:sz w:val="28"/>
                              <w:szCs w:val="24"/>
                            </w:rPr>
                            <w:t>by</w:t>
                          </w:r>
                        </w:p>
                        <w:p w:rsidR="00355CD6" w:rsidRPr="006C74F6" w:rsidRDefault="000C74FD" w:rsidP="00355CD6">
                          <w:pPr>
                            <w:spacing w:line="360" w:lineRule="exact"/>
                            <w:jc w:val="center"/>
                            <w:rPr>
                              <w:b/>
                              <w:color w:val="4D4D4F"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color w:val="4D4D4F"/>
                              <w:sz w:val="28"/>
                              <w:szCs w:val="24"/>
                            </w:rPr>
                            <w:t>Friday, July 14</w:t>
                          </w:r>
                          <w:r w:rsidR="00A844A4">
                            <w:rPr>
                              <w:b/>
                              <w:color w:val="4D4D4F"/>
                              <w:sz w:val="28"/>
                              <w:szCs w:val="24"/>
                            </w:rPr>
                            <w:t>, 201</w:t>
                          </w:r>
                          <w:r>
                            <w:rPr>
                              <w:b/>
                              <w:color w:val="4D4D4F"/>
                              <w:sz w:val="28"/>
                              <w:szCs w:val="24"/>
                            </w:rPr>
                            <w:t>7</w:t>
                          </w:r>
                          <w:bookmarkStart w:id="1" w:name="_GoBack"/>
                          <w:bookmarkEnd w:id="1"/>
                        </w:p>
                        <w:p w:rsidR="000A0498" w:rsidRPr="006C74F6" w:rsidRDefault="003D146A" w:rsidP="00355CD6">
                          <w:pPr>
                            <w:spacing w:line="360" w:lineRule="exact"/>
                            <w:jc w:val="center"/>
                            <w:rPr>
                              <w:color w:val="4D4D4F"/>
                              <w:sz w:val="28"/>
                              <w:szCs w:val="24"/>
                            </w:rPr>
                          </w:pPr>
                          <w:r w:rsidRPr="006C74F6">
                            <w:rPr>
                              <w:color w:val="4D4D4F"/>
                              <w:sz w:val="28"/>
                              <w:szCs w:val="24"/>
                            </w:rPr>
                            <w:t>along with a current photograph of yourself.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p w:rsidR="00A33B07" w:rsidRPr="006C74F6" w:rsidRDefault="00A844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524510</wp:posOffset>
                </wp:positionV>
                <wp:extent cx="2019300" cy="2219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44A4" w:rsidRDefault="00A84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4762" cy="2037715"/>
                                  <wp:effectExtent l="0" t="0" r="508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STCVS Logo BW Trans.gif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306" cy="2042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368.25pt;margin-top:41.3pt;width:159pt;height:17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" fillcolor="white [3201]" stroked="f" strokeweight=".5pt">
                <v:textbox>
                  <w:txbxContent>
                    <w:p w:rsidR="00A844A4" w:rsidRDefault="00A844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4762" cy="2037715"/>
                            <wp:effectExtent l="0" t="0" r="5080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STCVS Logo BW Trans.gif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306" cy="2042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3B07" w:rsidRPr="006C74F6">
        <w:br w:type="page"/>
      </w:r>
    </w:p>
    <w:p w:rsidR="00A844A4" w:rsidRDefault="00A844A4" w:rsidP="00EE43E0">
      <w:pPr>
        <w:pStyle w:val="Heading1"/>
        <w:rPr>
          <w:rFonts w:asciiTheme="minorHAnsi" w:hAnsiTheme="minorHAnsi"/>
        </w:rPr>
        <w:sectPr w:rsidR="00A844A4" w:rsidSect="00463E85">
          <w:pgSz w:w="12240" w:h="15840"/>
          <w:pgMar w:top="1800" w:right="1080" w:bottom="1440" w:left="1080" w:header="720" w:footer="0" w:gutter="0"/>
          <w:pgNumType w:start="0"/>
          <w:cols w:space="720"/>
          <w:titlePg/>
          <w:docGrid w:linePitch="360"/>
        </w:sectPr>
      </w:pPr>
    </w:p>
    <w:p w:rsidR="00A33B07" w:rsidRPr="006C74F6" w:rsidRDefault="00A844A4" w:rsidP="00EE43E0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MSTCVS</w:t>
      </w:r>
      <w:r w:rsidR="003D146A" w:rsidRPr="006C74F6">
        <w:rPr>
          <w:rFonts w:asciiTheme="minorHAnsi" w:hAnsiTheme="minorHAnsi"/>
        </w:rPr>
        <w:t xml:space="preserve"> Board Candidate Form</w:t>
      </w:r>
    </w:p>
    <w:p w:rsidR="007E41E0" w:rsidRPr="006C74F6" w:rsidRDefault="007E41E0" w:rsidP="007E41E0">
      <w:pPr>
        <w:pStyle w:val="defaultcopy"/>
        <w:rPr>
          <w:rFonts w:asciiTheme="minorHAnsi" w:hAnsiTheme="minorHAnsi"/>
        </w:rPr>
      </w:pPr>
    </w:p>
    <w:p w:rsidR="007E41E0" w:rsidRDefault="007E41E0" w:rsidP="007E41E0">
      <w:pPr>
        <w:pStyle w:val="defaultcopy"/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 xml:space="preserve">The </w:t>
      </w:r>
      <w:r w:rsidR="00A844A4">
        <w:rPr>
          <w:rFonts w:asciiTheme="minorHAnsi" w:hAnsiTheme="minorHAnsi"/>
          <w:sz w:val="22"/>
        </w:rPr>
        <w:t>MSTCVS</w:t>
      </w:r>
      <w:r w:rsidRPr="006C74F6">
        <w:rPr>
          <w:rFonts w:asciiTheme="minorHAnsi" w:hAnsiTheme="minorHAnsi"/>
          <w:sz w:val="22"/>
        </w:rPr>
        <w:t xml:space="preserve"> Board of Directors invites members to run for a board position beginning </w:t>
      </w:r>
      <w:r w:rsidR="00A844A4">
        <w:rPr>
          <w:rFonts w:asciiTheme="minorHAnsi" w:hAnsiTheme="minorHAnsi"/>
          <w:sz w:val="22"/>
        </w:rPr>
        <w:t>August 201</w:t>
      </w:r>
      <w:r w:rsidR="000C74FD">
        <w:rPr>
          <w:rFonts w:asciiTheme="minorHAnsi" w:hAnsiTheme="minorHAnsi"/>
          <w:sz w:val="22"/>
        </w:rPr>
        <w:t>7</w:t>
      </w:r>
      <w:r w:rsidR="001E52E0">
        <w:rPr>
          <w:rFonts w:asciiTheme="minorHAnsi" w:hAnsiTheme="minorHAnsi"/>
          <w:sz w:val="22"/>
        </w:rPr>
        <w:t xml:space="preserve">.  </w:t>
      </w:r>
      <w:r w:rsidR="00A844A4">
        <w:rPr>
          <w:rFonts w:asciiTheme="minorHAnsi" w:hAnsiTheme="minorHAnsi"/>
          <w:sz w:val="22"/>
        </w:rPr>
        <w:t xml:space="preserve">There is one two-year position and three three-year positions </w:t>
      </w:r>
      <w:r w:rsidR="00A844A4" w:rsidRPr="006C74F6">
        <w:rPr>
          <w:rFonts w:asciiTheme="minorHAnsi" w:hAnsiTheme="minorHAnsi"/>
          <w:sz w:val="22"/>
        </w:rPr>
        <w:t>open</w:t>
      </w:r>
      <w:r w:rsidR="00A844A4">
        <w:rPr>
          <w:rFonts w:asciiTheme="minorHAnsi" w:hAnsiTheme="minorHAnsi"/>
          <w:sz w:val="22"/>
        </w:rPr>
        <w:t xml:space="preserve"> </w:t>
      </w:r>
      <w:r w:rsidR="00355CD6" w:rsidRPr="006C74F6">
        <w:rPr>
          <w:rFonts w:asciiTheme="minorHAnsi" w:hAnsiTheme="minorHAnsi"/>
          <w:sz w:val="22"/>
        </w:rPr>
        <w:t>for the 201</w:t>
      </w:r>
      <w:r w:rsidR="000C74FD">
        <w:rPr>
          <w:rFonts w:asciiTheme="minorHAnsi" w:hAnsiTheme="minorHAnsi"/>
          <w:sz w:val="22"/>
        </w:rPr>
        <w:t>7-2020</w:t>
      </w:r>
      <w:r w:rsidRPr="006C74F6">
        <w:rPr>
          <w:rFonts w:asciiTheme="minorHAnsi" w:hAnsiTheme="minorHAnsi"/>
          <w:sz w:val="22"/>
        </w:rPr>
        <w:t xml:space="preserve"> term.</w:t>
      </w:r>
    </w:p>
    <w:p w:rsidR="00A844A4" w:rsidRDefault="00A844A4" w:rsidP="007E41E0">
      <w:pPr>
        <w:pStyle w:val="defaultcopy"/>
        <w:rPr>
          <w:rFonts w:asciiTheme="minorHAnsi" w:hAnsiTheme="minorHAnsi"/>
          <w:sz w:val="22"/>
        </w:rPr>
      </w:pPr>
    </w:p>
    <w:p w:rsidR="00A844A4" w:rsidRPr="00A844A4" w:rsidRDefault="00A844A4" w:rsidP="00A844A4">
      <w:pPr>
        <w:pStyle w:val="Body"/>
        <w:jc w:val="both"/>
        <w:rPr>
          <w:rFonts w:ascii="Hoefler Text" w:eastAsia="Hoefler Text" w:hAnsi="Hoefler Text" w:cs="Hoefler Text"/>
          <w:bCs/>
          <w:i/>
          <w:iCs/>
        </w:rPr>
      </w:pPr>
      <w:r w:rsidRPr="00A844A4">
        <w:rPr>
          <w:rFonts w:asciiTheme="minorHAnsi" w:hAnsiTheme="minorHAnsi"/>
          <w:bCs/>
          <w:i/>
          <w:iCs/>
        </w:rPr>
        <w:t xml:space="preserve">Each at-large Director shall serve for a minimum of three (3) years, and no more than a maximum of six (6) years or until that person dies, resigns, is disqualified or removed from office, whichever occurs first. The </w:t>
      </w:r>
      <w:r w:rsidR="000C74FD">
        <w:rPr>
          <w:rFonts w:asciiTheme="minorHAnsi" w:hAnsiTheme="minorHAnsi"/>
          <w:bCs/>
          <w:i/>
          <w:iCs/>
        </w:rPr>
        <w:t>President-Elect</w:t>
      </w:r>
      <w:r w:rsidRPr="00A844A4">
        <w:rPr>
          <w:rFonts w:asciiTheme="minorHAnsi" w:hAnsiTheme="minorHAnsi"/>
          <w:bCs/>
          <w:i/>
          <w:iCs/>
        </w:rPr>
        <w:t xml:space="preserve"> shall be elected every two (2) years</w:t>
      </w:r>
      <w:r w:rsidRPr="00A844A4">
        <w:rPr>
          <w:rFonts w:ascii="Hoefler Text" w:hAnsi="Hoefler Text"/>
          <w:bCs/>
          <w:i/>
          <w:iCs/>
        </w:rPr>
        <w:t>.</w:t>
      </w:r>
    </w:p>
    <w:p w:rsidR="00A844A4" w:rsidRDefault="00A844A4" w:rsidP="007E41E0">
      <w:pPr>
        <w:pStyle w:val="defaultcopy"/>
        <w:rPr>
          <w:rFonts w:asciiTheme="minorHAnsi" w:hAnsiTheme="minorHAnsi"/>
          <w:sz w:val="22"/>
        </w:rPr>
      </w:pPr>
    </w:p>
    <w:p w:rsidR="00A844A4" w:rsidRDefault="000C74FD" w:rsidP="007E41E0">
      <w:pPr>
        <w:pStyle w:val="defaultcopy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President-Elect</w:t>
      </w:r>
      <w:r w:rsidR="00A844A4">
        <w:rPr>
          <w:rFonts w:asciiTheme="minorHAnsi" w:hAnsiTheme="minorHAnsi"/>
          <w:sz w:val="22"/>
        </w:rPr>
        <w:t xml:space="preserve"> – Two-year term – 1 Open Position</w:t>
      </w:r>
      <w:r w:rsidR="00A844A4">
        <w:rPr>
          <w:rFonts w:asciiTheme="minorHAnsi" w:hAnsiTheme="minorHAnsi"/>
          <w:sz w:val="22"/>
        </w:rPr>
        <w:br/>
        <w:t>At-Large Director – three-year term – 3 Open Positions</w:t>
      </w:r>
    </w:p>
    <w:p w:rsidR="007E41E0" w:rsidRPr="006C74F6" w:rsidRDefault="007E41E0" w:rsidP="007E41E0">
      <w:pPr>
        <w:pStyle w:val="defaultcopy"/>
        <w:rPr>
          <w:rFonts w:asciiTheme="minorHAnsi" w:hAnsiTheme="minorHAnsi"/>
          <w:sz w:val="22"/>
        </w:rPr>
      </w:pPr>
    </w:p>
    <w:p w:rsidR="007E41E0" w:rsidRPr="006C74F6" w:rsidRDefault="007E41E0" w:rsidP="007E41E0">
      <w:pPr>
        <w:pStyle w:val="defaultcopy"/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 xml:space="preserve">The board is responsible for overall policy and direction of the association.  It has final and complete control over all decisions made by the </w:t>
      </w:r>
      <w:r w:rsidR="00A844A4">
        <w:rPr>
          <w:rFonts w:asciiTheme="minorHAnsi" w:hAnsiTheme="minorHAnsi"/>
          <w:sz w:val="22"/>
        </w:rPr>
        <w:t>society</w:t>
      </w:r>
      <w:r w:rsidRPr="006C74F6">
        <w:rPr>
          <w:rFonts w:asciiTheme="minorHAnsi" w:hAnsiTheme="minorHAnsi"/>
          <w:sz w:val="22"/>
        </w:rPr>
        <w:t xml:space="preserve">, including the areas of finance, legal matters, administration, personnel, and others. During their tenure, candidates should be prepared to devote a significant amount of time to </w:t>
      </w:r>
      <w:r w:rsidR="00A844A4">
        <w:rPr>
          <w:rFonts w:asciiTheme="minorHAnsi" w:hAnsiTheme="minorHAnsi"/>
          <w:sz w:val="22"/>
        </w:rPr>
        <w:t xml:space="preserve">MSTCVS </w:t>
      </w:r>
      <w:r w:rsidRPr="006C74F6">
        <w:rPr>
          <w:rFonts w:asciiTheme="minorHAnsi" w:hAnsiTheme="minorHAnsi"/>
          <w:sz w:val="22"/>
        </w:rPr>
        <w:t>related activities including:</w:t>
      </w:r>
    </w:p>
    <w:p w:rsidR="007E41E0" w:rsidRPr="006C74F6" w:rsidRDefault="007E41E0" w:rsidP="007E41E0">
      <w:pPr>
        <w:pStyle w:val="defaultcopy"/>
        <w:rPr>
          <w:rFonts w:asciiTheme="minorHAnsi" w:hAnsiTheme="minorHAnsi"/>
          <w:sz w:val="22"/>
        </w:rPr>
      </w:pPr>
    </w:p>
    <w:p w:rsidR="007E41E0" w:rsidRPr="006C74F6" w:rsidRDefault="007E41E0" w:rsidP="007E41E0">
      <w:pPr>
        <w:pStyle w:val="defaultcopy"/>
        <w:numPr>
          <w:ilvl w:val="0"/>
          <w:numId w:val="4"/>
        </w:numPr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 xml:space="preserve">A monthly </w:t>
      </w:r>
      <w:r w:rsidR="00A844A4">
        <w:rPr>
          <w:rFonts w:asciiTheme="minorHAnsi" w:hAnsiTheme="minorHAnsi"/>
          <w:sz w:val="22"/>
        </w:rPr>
        <w:t>one</w:t>
      </w:r>
      <w:r w:rsidRPr="006C74F6">
        <w:rPr>
          <w:rFonts w:asciiTheme="minorHAnsi" w:hAnsiTheme="minorHAnsi"/>
          <w:sz w:val="22"/>
        </w:rPr>
        <w:t xml:space="preserve">-hour board meeting generally conducted via </w:t>
      </w:r>
      <w:r w:rsidR="00A844A4">
        <w:rPr>
          <w:rFonts w:asciiTheme="minorHAnsi" w:hAnsiTheme="minorHAnsi"/>
          <w:sz w:val="22"/>
        </w:rPr>
        <w:t>teleconference or webinar</w:t>
      </w:r>
      <w:r w:rsidRPr="006C74F6">
        <w:rPr>
          <w:rFonts w:asciiTheme="minorHAnsi" w:hAnsiTheme="minorHAnsi"/>
          <w:sz w:val="22"/>
        </w:rPr>
        <w:t xml:space="preserve"> (though the board may conduct more frequent meetings as deemed necessary) </w:t>
      </w:r>
    </w:p>
    <w:p w:rsidR="007E41E0" w:rsidRPr="006C74F6" w:rsidRDefault="007E41E0" w:rsidP="007E41E0">
      <w:pPr>
        <w:pStyle w:val="defaultcopy"/>
        <w:numPr>
          <w:ilvl w:val="0"/>
          <w:numId w:val="4"/>
        </w:numPr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 xml:space="preserve">In-person annual board meeting in connection with the annual </w:t>
      </w:r>
      <w:r w:rsidR="00A844A4">
        <w:rPr>
          <w:rFonts w:asciiTheme="minorHAnsi" w:hAnsiTheme="minorHAnsi"/>
          <w:sz w:val="22"/>
        </w:rPr>
        <w:t>summer meeting</w:t>
      </w:r>
      <w:r w:rsidRPr="006C74F6">
        <w:rPr>
          <w:rFonts w:asciiTheme="minorHAnsi" w:hAnsiTheme="minorHAnsi"/>
          <w:sz w:val="22"/>
        </w:rPr>
        <w:t xml:space="preserve"> (</w:t>
      </w:r>
      <w:r w:rsidR="000C74FD">
        <w:rPr>
          <w:rFonts w:asciiTheme="minorHAnsi" w:hAnsiTheme="minorHAnsi"/>
          <w:sz w:val="22"/>
        </w:rPr>
        <w:t>August</w:t>
      </w:r>
      <w:r w:rsidRPr="006C74F6">
        <w:rPr>
          <w:rFonts w:asciiTheme="minorHAnsi" w:hAnsiTheme="minorHAnsi"/>
          <w:sz w:val="22"/>
        </w:rPr>
        <w:t>)</w:t>
      </w:r>
    </w:p>
    <w:p w:rsidR="007E41E0" w:rsidRPr="006C74F6" w:rsidRDefault="007E41E0" w:rsidP="007E41E0">
      <w:pPr>
        <w:pStyle w:val="defaultcopy"/>
        <w:numPr>
          <w:ilvl w:val="0"/>
          <w:numId w:val="4"/>
        </w:numPr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>Leadership on specific</w:t>
      </w:r>
      <w:r w:rsidR="00A844A4">
        <w:rPr>
          <w:rFonts w:asciiTheme="minorHAnsi" w:hAnsiTheme="minorHAnsi"/>
          <w:sz w:val="22"/>
        </w:rPr>
        <w:t xml:space="preserve"> society</w:t>
      </w:r>
      <w:r w:rsidRPr="006C74F6">
        <w:rPr>
          <w:rFonts w:asciiTheme="minorHAnsi" w:hAnsiTheme="minorHAnsi"/>
          <w:sz w:val="22"/>
        </w:rPr>
        <w:t xml:space="preserve"> projects </w:t>
      </w:r>
    </w:p>
    <w:p w:rsidR="007E41E0" w:rsidRPr="006C74F6" w:rsidRDefault="007E41E0" w:rsidP="007E41E0">
      <w:pPr>
        <w:pStyle w:val="defaultcopy"/>
        <w:rPr>
          <w:rFonts w:asciiTheme="minorHAnsi" w:hAnsiTheme="minorHAnsi"/>
          <w:sz w:val="22"/>
        </w:rPr>
      </w:pPr>
    </w:p>
    <w:p w:rsidR="00BF4BC0" w:rsidRPr="006C74F6" w:rsidRDefault="007E41E0" w:rsidP="007E41E0">
      <w:pPr>
        <w:pStyle w:val="defaultcopy"/>
        <w:rPr>
          <w:rFonts w:asciiTheme="minorHAnsi" w:hAnsiTheme="minorHAnsi"/>
          <w:sz w:val="22"/>
        </w:rPr>
      </w:pPr>
      <w:r w:rsidRPr="006C74F6">
        <w:rPr>
          <w:rFonts w:asciiTheme="minorHAnsi" w:hAnsiTheme="minorHAnsi"/>
          <w:sz w:val="22"/>
        </w:rPr>
        <w:t xml:space="preserve">To run for the board, please submit the following information along with a current photo of yourself to </w:t>
      </w:r>
      <w:r w:rsidR="00A844A4">
        <w:rPr>
          <w:rFonts w:asciiTheme="minorHAnsi" w:hAnsiTheme="minorHAnsi"/>
          <w:sz w:val="22"/>
        </w:rPr>
        <w:t>admin@mstcvs.org</w:t>
      </w:r>
      <w:r w:rsidRPr="006C74F6">
        <w:rPr>
          <w:rFonts w:asciiTheme="minorHAnsi" w:hAnsiTheme="minorHAnsi"/>
          <w:sz w:val="22"/>
        </w:rPr>
        <w:t xml:space="preserve"> by </w:t>
      </w:r>
      <w:r w:rsidR="000C74FD">
        <w:rPr>
          <w:rFonts w:asciiTheme="minorHAnsi" w:hAnsiTheme="minorHAnsi"/>
          <w:b/>
          <w:sz w:val="22"/>
        </w:rPr>
        <w:t>Friday, July 14</w:t>
      </w:r>
      <w:r w:rsidR="00A844A4">
        <w:rPr>
          <w:rFonts w:asciiTheme="minorHAnsi" w:hAnsiTheme="minorHAnsi"/>
          <w:b/>
          <w:sz w:val="22"/>
        </w:rPr>
        <w:t>, 201</w:t>
      </w:r>
      <w:r w:rsidR="000C74FD">
        <w:rPr>
          <w:rFonts w:asciiTheme="minorHAnsi" w:hAnsiTheme="minorHAnsi"/>
          <w:b/>
          <w:sz w:val="22"/>
        </w:rPr>
        <w:t>7</w:t>
      </w:r>
      <w:r w:rsidRPr="006C74F6">
        <w:rPr>
          <w:rFonts w:asciiTheme="minorHAnsi" w:hAnsiTheme="minorHAnsi"/>
          <w:sz w:val="22"/>
        </w:rPr>
        <w:t xml:space="preserve">.  </w:t>
      </w:r>
    </w:p>
    <w:p w:rsidR="007E41E0" w:rsidRPr="006C74F6" w:rsidRDefault="007E41E0" w:rsidP="007E41E0">
      <w:pPr>
        <w:pStyle w:val="defaultcopy"/>
        <w:rPr>
          <w:rFonts w:asciiTheme="minorHAnsi" w:hAnsiTheme="minorHAnsi"/>
        </w:rPr>
      </w:pPr>
    </w:p>
    <w:p w:rsidR="00BF4BC0" w:rsidRPr="006C74F6" w:rsidRDefault="00BF4BC0" w:rsidP="00EE43E0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72" w:type="dxa"/>
          <w:bottom w:w="101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7110"/>
      </w:tblGrid>
      <w:tr w:rsidR="003D146A" w:rsidRPr="006C74F6" w:rsidTr="003D146A">
        <w:trPr>
          <w:trHeight w:val="360"/>
        </w:trPr>
        <w:tc>
          <w:tcPr>
            <w:tcW w:w="2412" w:type="dxa"/>
            <w:shd w:val="clear" w:color="auto" w:fill="05AFC6"/>
            <w:vAlign w:val="center"/>
          </w:tcPr>
          <w:p w:rsidR="003D146A" w:rsidRPr="006C74F6" w:rsidRDefault="003D146A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6C74F6">
              <w:rPr>
                <w:rFonts w:asciiTheme="minorHAnsi" w:hAnsiTheme="minorHAnsi"/>
                <w:b/>
                <w:color w:val="FFFFFF" w:themeColor="background1"/>
                <w:sz w:val="22"/>
              </w:rPr>
              <w:t>Candidate Information</w:t>
            </w:r>
          </w:p>
        </w:tc>
        <w:tc>
          <w:tcPr>
            <w:tcW w:w="7110" w:type="dxa"/>
            <w:shd w:val="clear" w:color="auto" w:fill="05AFC6"/>
            <w:vAlign w:val="center"/>
          </w:tcPr>
          <w:p w:rsidR="003D146A" w:rsidRPr="006C74F6" w:rsidRDefault="003D146A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3D146A" w:rsidRPr="006C74F6" w:rsidTr="003D146A">
        <w:trPr>
          <w:trHeight w:val="360"/>
        </w:trPr>
        <w:tc>
          <w:tcPr>
            <w:tcW w:w="2412" w:type="dxa"/>
            <w:shd w:val="clear" w:color="auto" w:fill="E7E6E6" w:themeFill="background2"/>
            <w:vAlign w:val="center"/>
          </w:tcPr>
          <w:p w:rsidR="003D146A" w:rsidRPr="006C74F6" w:rsidRDefault="003D146A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>Candidate Name</w:t>
            </w: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3D146A" w:rsidRPr="006C74F6" w:rsidRDefault="007E41E0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6C74F6">
              <w:rPr>
                <w:rFonts w:asciiTheme="minorHAnsi" w:hAnsiTheme="minorHAnsi"/>
              </w:rPr>
              <w:t>Your</w:t>
            </w:r>
            <w:r w:rsidR="006D59F8" w:rsidRPr="006C74F6">
              <w:rPr>
                <w:rFonts w:asciiTheme="minorHAnsi" w:hAnsiTheme="minorHAnsi"/>
              </w:rPr>
              <w:t xml:space="preserve"> name</w:t>
            </w:r>
          </w:p>
        </w:tc>
      </w:tr>
      <w:tr w:rsidR="003D146A" w:rsidRPr="006C74F6" w:rsidTr="003D146A">
        <w:trPr>
          <w:trHeight w:val="360"/>
        </w:trPr>
        <w:tc>
          <w:tcPr>
            <w:tcW w:w="2412" w:type="dxa"/>
            <w:shd w:val="clear" w:color="auto" w:fill="E7E6E6" w:themeFill="background2"/>
            <w:vAlign w:val="center"/>
          </w:tcPr>
          <w:p w:rsidR="003D146A" w:rsidRPr="006C74F6" w:rsidRDefault="003D146A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>Member Company Name</w:t>
            </w: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3D146A" w:rsidRPr="006C74F6" w:rsidRDefault="007E41E0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6C74F6">
              <w:rPr>
                <w:rFonts w:asciiTheme="minorHAnsi" w:hAnsiTheme="minorHAnsi"/>
              </w:rPr>
              <w:t>Your</w:t>
            </w:r>
            <w:r w:rsidR="006D59F8" w:rsidRPr="006C74F6">
              <w:rPr>
                <w:rFonts w:asciiTheme="minorHAnsi" w:hAnsiTheme="minorHAnsi"/>
              </w:rPr>
              <w:t xml:space="preserve"> company name</w:t>
            </w:r>
          </w:p>
        </w:tc>
      </w:tr>
      <w:tr w:rsidR="003D146A" w:rsidRPr="006C74F6" w:rsidTr="003D146A">
        <w:trPr>
          <w:trHeight w:val="360"/>
        </w:trPr>
        <w:tc>
          <w:tcPr>
            <w:tcW w:w="2412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:rsidR="003D146A" w:rsidRPr="006C74F6" w:rsidRDefault="003D146A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>Candidate Title/Position</w:t>
            </w:r>
          </w:p>
        </w:tc>
        <w:tc>
          <w:tcPr>
            <w:tcW w:w="71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D146A" w:rsidRPr="006C74F6" w:rsidRDefault="007E41E0" w:rsidP="007B1DD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6C74F6">
              <w:rPr>
                <w:rFonts w:asciiTheme="minorHAnsi" w:hAnsiTheme="minorHAnsi"/>
              </w:rPr>
              <w:t>Your</w:t>
            </w:r>
            <w:r w:rsidR="006D59F8" w:rsidRPr="006C74F6">
              <w:rPr>
                <w:rFonts w:asciiTheme="minorHAnsi" w:hAnsiTheme="minorHAnsi"/>
              </w:rPr>
              <w:t xml:space="preserve"> Title</w:t>
            </w:r>
          </w:p>
        </w:tc>
      </w:tr>
    </w:tbl>
    <w:p w:rsidR="00610AD6" w:rsidRPr="006C74F6" w:rsidRDefault="00610AD6" w:rsidP="007B1DD4">
      <w:pPr>
        <w:pStyle w:val="bullets"/>
        <w:numPr>
          <w:ilvl w:val="0"/>
          <w:numId w:val="0"/>
        </w:numPr>
        <w:ind w:left="360"/>
        <w:rPr>
          <w:rFonts w:asciiTheme="minorHAnsi" w:hAnsiTheme="minorHAnsi"/>
        </w:rPr>
      </w:pPr>
    </w:p>
    <w:p w:rsidR="003D146A" w:rsidRPr="006C74F6" w:rsidRDefault="003D146A" w:rsidP="007B1DD4">
      <w:pPr>
        <w:pStyle w:val="bullets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72" w:type="dxa"/>
          <w:bottom w:w="101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7110"/>
      </w:tblGrid>
      <w:tr w:rsidR="003D146A" w:rsidRPr="006C74F6" w:rsidTr="00C85746">
        <w:trPr>
          <w:trHeight w:val="360"/>
        </w:trPr>
        <w:tc>
          <w:tcPr>
            <w:tcW w:w="2412" w:type="dxa"/>
            <w:shd w:val="clear" w:color="auto" w:fill="05AFC6"/>
            <w:vAlign w:val="center"/>
          </w:tcPr>
          <w:p w:rsidR="003D146A" w:rsidRPr="006C74F6" w:rsidRDefault="003D146A" w:rsidP="003D146A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6C74F6">
              <w:rPr>
                <w:rFonts w:asciiTheme="minorHAnsi" w:hAnsiTheme="minorHAnsi"/>
                <w:b/>
                <w:color w:val="FFFFFF" w:themeColor="background1"/>
                <w:sz w:val="22"/>
              </w:rPr>
              <w:t>Candidate Background</w:t>
            </w:r>
            <w:r w:rsidR="00355CD6" w:rsidRPr="006C74F6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7110" w:type="dxa"/>
            <w:shd w:val="clear" w:color="auto" w:fill="05AFC6"/>
            <w:vAlign w:val="center"/>
          </w:tcPr>
          <w:p w:rsidR="003D146A" w:rsidRPr="006C74F6" w:rsidRDefault="003D146A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3D146A" w:rsidRPr="006C74F6" w:rsidTr="006D59F8">
        <w:trPr>
          <w:trHeight w:val="360"/>
        </w:trPr>
        <w:tc>
          <w:tcPr>
            <w:tcW w:w="2412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:rsidR="00355CD6" w:rsidRPr="006C74F6" w:rsidRDefault="00355CD6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>Professional Biography</w:t>
            </w:r>
          </w:p>
          <w:p w:rsidR="003D146A" w:rsidRPr="006C74F6" w:rsidRDefault="003D146A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>(200 words maximum)</w:t>
            </w:r>
          </w:p>
        </w:tc>
        <w:tc>
          <w:tcPr>
            <w:tcW w:w="71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3D146A" w:rsidRPr="006C74F6" w:rsidRDefault="00A844A4" w:rsidP="006D59F8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type your professional biography here.</w:t>
            </w:r>
          </w:p>
        </w:tc>
      </w:tr>
    </w:tbl>
    <w:p w:rsidR="003D146A" w:rsidRPr="006C74F6" w:rsidRDefault="003D146A" w:rsidP="007B1DD4">
      <w:pPr>
        <w:pStyle w:val="bullets"/>
        <w:numPr>
          <w:ilvl w:val="0"/>
          <w:numId w:val="0"/>
        </w:numPr>
        <w:ind w:left="360"/>
        <w:rPr>
          <w:rFonts w:asciiTheme="minorHAnsi" w:hAnsiTheme="minorHAnsi"/>
        </w:rPr>
      </w:pPr>
    </w:p>
    <w:p w:rsidR="003D146A" w:rsidRPr="006C74F6" w:rsidRDefault="003D146A" w:rsidP="007B1DD4">
      <w:pPr>
        <w:pStyle w:val="bullets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72" w:type="dxa"/>
          <w:bottom w:w="101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7110"/>
      </w:tblGrid>
      <w:tr w:rsidR="003D146A" w:rsidRPr="006C74F6" w:rsidTr="00C85746">
        <w:trPr>
          <w:trHeight w:val="360"/>
        </w:trPr>
        <w:tc>
          <w:tcPr>
            <w:tcW w:w="2412" w:type="dxa"/>
            <w:shd w:val="clear" w:color="auto" w:fill="05AFC6"/>
            <w:vAlign w:val="center"/>
          </w:tcPr>
          <w:p w:rsidR="003D146A" w:rsidRPr="006C74F6" w:rsidRDefault="003D146A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6C74F6">
              <w:rPr>
                <w:rFonts w:asciiTheme="minorHAnsi" w:hAnsiTheme="minorHAnsi"/>
                <w:b/>
                <w:color w:val="FFFFFF" w:themeColor="background1"/>
                <w:sz w:val="22"/>
              </w:rPr>
              <w:t>Personal Statement</w:t>
            </w:r>
          </w:p>
        </w:tc>
        <w:tc>
          <w:tcPr>
            <w:tcW w:w="7110" w:type="dxa"/>
            <w:shd w:val="clear" w:color="auto" w:fill="05AFC6"/>
            <w:vAlign w:val="center"/>
          </w:tcPr>
          <w:p w:rsidR="003D146A" w:rsidRPr="006C74F6" w:rsidRDefault="003D146A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3D146A" w:rsidRPr="006C74F6" w:rsidTr="006D59F8">
        <w:trPr>
          <w:trHeight w:val="360"/>
        </w:trPr>
        <w:tc>
          <w:tcPr>
            <w:tcW w:w="2412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:rsidR="003D146A" w:rsidRPr="006C74F6" w:rsidRDefault="003D146A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 w:rsidRPr="006C74F6">
              <w:rPr>
                <w:rFonts w:asciiTheme="minorHAnsi" w:hAnsiTheme="minorHAnsi"/>
                <w:b/>
              </w:rPr>
              <w:t xml:space="preserve">Why are you running for the board? How will you contribute to the </w:t>
            </w:r>
            <w:r w:rsidR="00A844A4">
              <w:rPr>
                <w:rFonts w:asciiTheme="minorHAnsi" w:hAnsiTheme="minorHAnsi"/>
                <w:b/>
              </w:rPr>
              <w:t>society</w:t>
            </w:r>
            <w:r w:rsidRPr="006C74F6">
              <w:rPr>
                <w:rFonts w:asciiTheme="minorHAnsi" w:hAnsiTheme="minorHAnsi"/>
                <w:b/>
              </w:rPr>
              <w:t>? etc.</w:t>
            </w:r>
          </w:p>
          <w:p w:rsidR="003D146A" w:rsidRPr="006C74F6" w:rsidRDefault="00A844A4" w:rsidP="00C85746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(400 words maximum)</w:t>
            </w:r>
          </w:p>
        </w:tc>
        <w:tc>
          <w:tcPr>
            <w:tcW w:w="71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3D146A" w:rsidRPr="006C74F6" w:rsidRDefault="006D59F8" w:rsidP="00A844A4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6C74F6">
              <w:rPr>
                <w:rFonts w:asciiTheme="minorHAnsi" w:hAnsiTheme="minorHAnsi"/>
              </w:rPr>
              <w:t>Please t</w:t>
            </w:r>
            <w:r w:rsidR="001E52E0">
              <w:rPr>
                <w:rFonts w:asciiTheme="minorHAnsi" w:hAnsiTheme="minorHAnsi"/>
              </w:rPr>
              <w:t>ype</w:t>
            </w:r>
            <w:r w:rsidRPr="006C74F6">
              <w:rPr>
                <w:rFonts w:asciiTheme="minorHAnsi" w:hAnsiTheme="minorHAnsi"/>
              </w:rPr>
              <w:t xml:space="preserve"> your statement here.</w:t>
            </w:r>
          </w:p>
        </w:tc>
      </w:tr>
    </w:tbl>
    <w:p w:rsidR="003D146A" w:rsidRPr="006C74F6" w:rsidRDefault="003D146A" w:rsidP="000C74FD">
      <w:pPr>
        <w:pStyle w:val="bullets"/>
        <w:numPr>
          <w:ilvl w:val="0"/>
          <w:numId w:val="0"/>
        </w:numPr>
        <w:rPr>
          <w:rFonts w:asciiTheme="minorHAnsi" w:hAnsiTheme="minorHAnsi"/>
        </w:rPr>
      </w:pPr>
    </w:p>
    <w:sectPr w:rsidR="003D146A" w:rsidRPr="006C74F6" w:rsidSect="00A844A4">
      <w:pgSz w:w="12240" w:h="15840"/>
      <w:pgMar w:top="720" w:right="1080" w:bottom="1440" w:left="108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11" w:rsidRDefault="00B35D11" w:rsidP="00463E85">
      <w:r>
        <w:separator/>
      </w:r>
    </w:p>
  </w:endnote>
  <w:endnote w:type="continuationSeparator" w:id="0">
    <w:p w:rsidR="00B35D11" w:rsidRDefault="00B35D11" w:rsidP="0046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11" w:rsidRDefault="00B35D11" w:rsidP="00463E85">
      <w:r>
        <w:separator/>
      </w:r>
    </w:p>
  </w:footnote>
  <w:footnote w:type="continuationSeparator" w:id="0">
    <w:p w:rsidR="00B35D11" w:rsidRDefault="00B35D11" w:rsidP="0046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2EE"/>
    <w:multiLevelType w:val="hybridMultilevel"/>
    <w:tmpl w:val="BB74D956"/>
    <w:lvl w:ilvl="0" w:tplc="4EE897D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4ED2"/>
    <w:multiLevelType w:val="multilevel"/>
    <w:tmpl w:val="37C4E5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D3D3E"/>
    <w:multiLevelType w:val="multilevel"/>
    <w:tmpl w:val="830A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7D5477"/>
    <w:multiLevelType w:val="hybridMultilevel"/>
    <w:tmpl w:val="37C4E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6A"/>
    <w:rsid w:val="00042E0A"/>
    <w:rsid w:val="000A0498"/>
    <w:rsid w:val="000C74FD"/>
    <w:rsid w:val="001152CE"/>
    <w:rsid w:val="001E52E0"/>
    <w:rsid w:val="002A3FF3"/>
    <w:rsid w:val="002C4217"/>
    <w:rsid w:val="0032790B"/>
    <w:rsid w:val="00355CD6"/>
    <w:rsid w:val="003D146A"/>
    <w:rsid w:val="003E54EA"/>
    <w:rsid w:val="00463E85"/>
    <w:rsid w:val="00471FEF"/>
    <w:rsid w:val="004B14B8"/>
    <w:rsid w:val="00557834"/>
    <w:rsid w:val="00563EE2"/>
    <w:rsid w:val="00610AD6"/>
    <w:rsid w:val="006361B6"/>
    <w:rsid w:val="006C74F6"/>
    <w:rsid w:val="006D59F8"/>
    <w:rsid w:val="006E249A"/>
    <w:rsid w:val="0076236A"/>
    <w:rsid w:val="007B1DD4"/>
    <w:rsid w:val="007E41E0"/>
    <w:rsid w:val="008F09FF"/>
    <w:rsid w:val="00934628"/>
    <w:rsid w:val="0093786F"/>
    <w:rsid w:val="00A03977"/>
    <w:rsid w:val="00A30E0C"/>
    <w:rsid w:val="00A33B07"/>
    <w:rsid w:val="00A7452F"/>
    <w:rsid w:val="00A844A4"/>
    <w:rsid w:val="00AF6894"/>
    <w:rsid w:val="00B05CAB"/>
    <w:rsid w:val="00B0727A"/>
    <w:rsid w:val="00B127B0"/>
    <w:rsid w:val="00B310A9"/>
    <w:rsid w:val="00B35D11"/>
    <w:rsid w:val="00BF4BC0"/>
    <w:rsid w:val="00C35261"/>
    <w:rsid w:val="00D9521D"/>
    <w:rsid w:val="00DC3B68"/>
    <w:rsid w:val="00DC3F29"/>
    <w:rsid w:val="00E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E3FD8"/>
  <w15:docId w15:val="{D2494CC6-3528-4344-AAD4-7B2F4E6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age/section title"/>
    <w:next w:val="Normal"/>
    <w:link w:val="Heading1Char"/>
    <w:uiPriority w:val="9"/>
    <w:qFormat/>
    <w:rsid w:val="00EE43E0"/>
    <w:pPr>
      <w:keepNext/>
      <w:keepLines/>
      <w:spacing w:line="640" w:lineRule="exact"/>
      <w:ind w:left="-29"/>
      <w:outlineLvl w:val="0"/>
    </w:pPr>
    <w:rPr>
      <w:rFonts w:ascii="Whitney Light" w:eastAsiaTheme="majorEastAsia" w:hAnsi="Whitney Light" w:cstheme="majorBidi"/>
      <w:color w:val="4D4D4F"/>
      <w:sz w:val="6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36A"/>
    <w:rPr>
      <w:color w:val="808080"/>
    </w:rPr>
  </w:style>
  <w:style w:type="character" w:customStyle="1" w:styleId="Heading1Char">
    <w:name w:val="Heading 1 Char"/>
    <w:aliases w:val="page/section title Char"/>
    <w:basedOn w:val="DefaultParagraphFont"/>
    <w:link w:val="Heading1"/>
    <w:uiPriority w:val="9"/>
    <w:rsid w:val="00EE43E0"/>
    <w:rPr>
      <w:rFonts w:ascii="Whitney Light" w:eastAsiaTheme="majorEastAsia" w:hAnsi="Whitney Light" w:cstheme="majorBidi"/>
      <w:color w:val="4D4D4F"/>
      <w:sz w:val="60"/>
      <w:szCs w:val="32"/>
    </w:rPr>
  </w:style>
  <w:style w:type="paragraph" w:styleId="Subtitle">
    <w:name w:val="Subtitle"/>
    <w:aliases w:val="page/section sub-heading"/>
    <w:next w:val="Normal"/>
    <w:link w:val="SubtitleChar"/>
    <w:uiPriority w:val="11"/>
    <w:qFormat/>
    <w:rsid w:val="007B1DD4"/>
    <w:pPr>
      <w:numPr>
        <w:ilvl w:val="1"/>
      </w:numPr>
      <w:spacing w:before="100" w:line="340" w:lineRule="exact"/>
    </w:pPr>
    <w:rPr>
      <w:rFonts w:ascii="Whitney Light" w:eastAsiaTheme="minorEastAsia" w:hAnsi="Whitney Light"/>
      <w:color w:val="F47D20"/>
      <w:spacing w:val="15"/>
      <w:sz w:val="24"/>
    </w:rPr>
  </w:style>
  <w:style w:type="character" w:customStyle="1" w:styleId="SubtitleChar">
    <w:name w:val="Subtitle Char"/>
    <w:aliases w:val="page/section sub-heading Char"/>
    <w:basedOn w:val="DefaultParagraphFont"/>
    <w:link w:val="Subtitle"/>
    <w:uiPriority w:val="11"/>
    <w:rsid w:val="007B1DD4"/>
    <w:rPr>
      <w:rFonts w:ascii="Whitney Light" w:eastAsiaTheme="minorEastAsia" w:hAnsi="Whitney Light"/>
      <w:color w:val="F47D20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3"/>
    <w:rPr>
      <w:rFonts w:ascii="Segoe UI" w:hAnsi="Segoe UI" w:cs="Segoe UI"/>
      <w:sz w:val="18"/>
      <w:szCs w:val="18"/>
    </w:rPr>
  </w:style>
  <w:style w:type="paragraph" w:styleId="Title">
    <w:name w:val="Title"/>
    <w:aliases w:val="copy heading"/>
    <w:next w:val="Normal"/>
    <w:link w:val="TitleChar"/>
    <w:uiPriority w:val="10"/>
    <w:qFormat/>
    <w:rsid w:val="002A3FF3"/>
    <w:pPr>
      <w:spacing w:after="108" w:line="288" w:lineRule="exact"/>
      <w:contextualSpacing/>
    </w:pPr>
    <w:rPr>
      <w:rFonts w:ascii="Whitney Medium" w:eastAsiaTheme="majorEastAsia" w:hAnsi="Whitney Medium" w:cstheme="majorBidi"/>
      <w:color w:val="05AFC6"/>
      <w:spacing w:val="-10"/>
      <w:kern w:val="28"/>
      <w:sz w:val="24"/>
      <w:szCs w:val="56"/>
    </w:rPr>
  </w:style>
  <w:style w:type="character" w:customStyle="1" w:styleId="TitleChar">
    <w:name w:val="Title Char"/>
    <w:aliases w:val="copy heading Char"/>
    <w:basedOn w:val="DefaultParagraphFont"/>
    <w:link w:val="Title"/>
    <w:uiPriority w:val="10"/>
    <w:rsid w:val="002A3FF3"/>
    <w:rPr>
      <w:rFonts w:ascii="Whitney Medium" w:eastAsiaTheme="majorEastAsia" w:hAnsi="Whitney Medium" w:cstheme="majorBidi"/>
      <w:color w:val="05AFC6"/>
      <w:spacing w:val="-10"/>
      <w:kern w:val="28"/>
      <w:sz w:val="24"/>
      <w:szCs w:val="56"/>
    </w:rPr>
  </w:style>
  <w:style w:type="paragraph" w:customStyle="1" w:styleId="defaultcopy">
    <w:name w:val="default copy"/>
    <w:link w:val="defaultcopyChar"/>
    <w:qFormat/>
    <w:rsid w:val="00EE43E0"/>
    <w:pPr>
      <w:spacing w:line="250" w:lineRule="exact"/>
    </w:pPr>
    <w:rPr>
      <w:rFonts w:ascii="Whitney Light" w:hAnsi="Whitney Light"/>
      <w:color w:val="4D4D4F"/>
      <w:sz w:val="20"/>
    </w:rPr>
  </w:style>
  <w:style w:type="paragraph" w:styleId="ListParagraph">
    <w:name w:val="List Paragraph"/>
    <w:basedOn w:val="Normal"/>
    <w:uiPriority w:val="34"/>
    <w:rsid w:val="00610AD6"/>
    <w:pPr>
      <w:ind w:left="720"/>
      <w:contextualSpacing/>
    </w:pPr>
  </w:style>
  <w:style w:type="paragraph" w:customStyle="1" w:styleId="bullets">
    <w:name w:val="bullets"/>
    <w:basedOn w:val="defaultcopy"/>
    <w:link w:val="bulletsChar"/>
    <w:qFormat/>
    <w:rsid w:val="007B1DD4"/>
    <w:pPr>
      <w:numPr>
        <w:numId w:val="3"/>
      </w:numPr>
    </w:pPr>
  </w:style>
  <w:style w:type="table" w:styleId="TableGrid">
    <w:name w:val="Table Grid"/>
    <w:basedOn w:val="TableNormal"/>
    <w:uiPriority w:val="39"/>
    <w:rsid w:val="0061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opyChar">
    <w:name w:val="default copy Char"/>
    <w:basedOn w:val="DefaultParagraphFont"/>
    <w:link w:val="defaultcopy"/>
    <w:rsid w:val="00EE43E0"/>
    <w:rPr>
      <w:rFonts w:ascii="Whitney Light" w:hAnsi="Whitney Light"/>
      <w:color w:val="4D4D4F"/>
      <w:sz w:val="20"/>
    </w:rPr>
  </w:style>
  <w:style w:type="character" w:customStyle="1" w:styleId="bulletsChar">
    <w:name w:val="bullets Char"/>
    <w:basedOn w:val="defaultcopyChar"/>
    <w:link w:val="bullets"/>
    <w:rsid w:val="007B1DD4"/>
    <w:rPr>
      <w:rFonts w:ascii="Whitney Light" w:hAnsi="Whitney Light"/>
      <w:color w:val="4D4D4F"/>
      <w:sz w:val="20"/>
    </w:rPr>
  </w:style>
  <w:style w:type="table" w:customStyle="1" w:styleId="GALA">
    <w:name w:val="GALA"/>
    <w:basedOn w:val="TableNormal"/>
    <w:uiPriority w:val="99"/>
    <w:rsid w:val="008F09FF"/>
    <w:tblPr>
      <w:tblBorders>
        <w:bottom w:val="single" w:sz="4" w:space="0" w:color="BFBFBF" w:themeColor="background1" w:themeShade="BF"/>
      </w:tblBorders>
      <w:tblCellMar>
        <w:top w:w="101" w:type="dxa"/>
        <w:left w:w="72" w:type="dxa"/>
        <w:bottom w:w="101" w:type="dxa"/>
        <w:right w:w="72" w:type="dxa"/>
      </w:tblCellMar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463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E85"/>
  </w:style>
  <w:style w:type="paragraph" w:styleId="Footer">
    <w:name w:val="footer"/>
    <w:basedOn w:val="Normal"/>
    <w:link w:val="FooterChar"/>
    <w:uiPriority w:val="99"/>
    <w:unhideWhenUsed/>
    <w:rsid w:val="00463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E85"/>
  </w:style>
  <w:style w:type="character" w:styleId="Hyperlink">
    <w:name w:val="Hyperlink"/>
    <w:basedOn w:val="DefaultParagraphFont"/>
    <w:uiPriority w:val="99"/>
    <w:unhideWhenUsed/>
    <w:rsid w:val="003D146A"/>
    <w:rPr>
      <w:color w:val="0563C1" w:themeColor="hyperlink"/>
      <w:u w:val="single"/>
    </w:rPr>
  </w:style>
  <w:style w:type="paragraph" w:customStyle="1" w:styleId="Body">
    <w:name w:val="Body"/>
    <w:rsid w:val="00A844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admin@mstcv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mstcv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GALA%20Team\Design%20Files\Doc%20template\New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D558-73EB-4B49-9F02-D7E0CDF0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NewTemplate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Candidacy Form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Candidacy Form</dc:title>
  <dc:creator>Home</dc:creator>
  <cp:lastModifiedBy>Cindy Wikstrom</cp:lastModifiedBy>
  <cp:revision>2</cp:revision>
  <cp:lastPrinted>2015-10-07T18:03:00Z</cp:lastPrinted>
  <dcterms:created xsi:type="dcterms:W3CDTF">2017-06-08T21:05:00Z</dcterms:created>
  <dcterms:modified xsi:type="dcterms:W3CDTF">2017-06-08T21:05:00Z</dcterms:modified>
</cp:coreProperties>
</file>